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82" w:rsidRDefault="000E3C82">
      <w:pPr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0E3C82" w:rsidRDefault="00FC6336"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>Dunaharaszti Szivárvány Óvoda</w:t>
      </w:r>
    </w:p>
    <w:p w:rsidR="000E3C82" w:rsidRDefault="00FC6336">
      <w:pPr>
        <w:jc w:val="center"/>
      </w:pPr>
      <w:r>
        <w:rPr>
          <w:noProof/>
        </w:rPr>
        <w:drawing>
          <wp:inline distT="0" distB="0" distL="0" distR="0">
            <wp:extent cx="2809768" cy="1888528"/>
            <wp:effectExtent l="0" t="0" r="0" b="0"/>
            <wp:docPr id="1" name="Kép 2" descr="KÃ©ptalÃ¡lat a kÃ¶vetkezÅre: âÃvoda kÃ©pek rajzokâ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768" cy="1888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3C82" w:rsidRDefault="00FC633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 Dunaharaszti Szivárvány Óvoda állást hirdet!</w:t>
      </w:r>
    </w:p>
    <w:p w:rsidR="000E3C82" w:rsidRDefault="000E3C82">
      <w:pPr>
        <w:jc w:val="center"/>
        <w:rPr>
          <w:rFonts w:ascii="Monotype Corsiva" w:hAnsi="Monotype Corsiva"/>
          <w:sz w:val="32"/>
          <w:szCs w:val="32"/>
        </w:rPr>
      </w:pPr>
    </w:p>
    <w:p w:rsidR="000E3C82" w:rsidRDefault="00FC6336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Kedves Óvónénik!</w:t>
      </w:r>
    </w:p>
    <w:p w:rsidR="000E3C82" w:rsidRDefault="000E3C8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E3C82" w:rsidRDefault="00FC6336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Szeretettel várunk benneteket a Dunaharaszti Szivárvány Óvodába!</w:t>
      </w:r>
    </w:p>
    <w:p w:rsidR="000E3C82" w:rsidRDefault="00FC6336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A munkakör akár azonnal is betölthető, amely határozatlan időre szól.</w:t>
      </w:r>
    </w:p>
    <w:p w:rsidR="000E3C82" w:rsidRDefault="00FC6336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Juttatások: utazási költségtérítés, </w:t>
      </w:r>
      <w:proofErr w:type="spellStart"/>
      <w:r>
        <w:rPr>
          <w:rFonts w:ascii="Monotype Corsiva" w:hAnsi="Monotype Corsiva"/>
          <w:b/>
          <w:bCs/>
          <w:sz w:val="32"/>
          <w:szCs w:val="32"/>
        </w:rPr>
        <w:t>cafeteria</w:t>
      </w:r>
      <w:proofErr w:type="spellEnd"/>
      <w:r>
        <w:rPr>
          <w:rFonts w:ascii="Monotype Corsiva" w:hAnsi="Monotype Corsiva"/>
          <w:b/>
          <w:bCs/>
          <w:sz w:val="32"/>
          <w:szCs w:val="32"/>
        </w:rPr>
        <w:t>.</w:t>
      </w:r>
    </w:p>
    <w:p w:rsidR="000E3C82" w:rsidRDefault="000E3C82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:rsidR="000E3C82" w:rsidRDefault="00FC6336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Feltétel: - óvodapedagógusi diploma</w:t>
      </w:r>
    </w:p>
    <w:p w:rsidR="000E3C82" w:rsidRDefault="00FC6336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       - erkölcsi bizonyítvány </w:t>
      </w:r>
    </w:p>
    <w:p w:rsidR="000E3C82" w:rsidRDefault="00FC6336">
      <w:pPr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 xml:space="preserve">           - jókedv és csapatszellem</w:t>
      </w:r>
    </w:p>
    <w:p w:rsidR="000E3C82" w:rsidRDefault="000E3C82">
      <w:pPr>
        <w:rPr>
          <w:rFonts w:ascii="Monotype Corsiva" w:hAnsi="Monotype Corsiva"/>
          <w:sz w:val="32"/>
          <w:szCs w:val="32"/>
        </w:rPr>
      </w:pPr>
    </w:p>
    <w:p w:rsidR="000E3C82" w:rsidRDefault="00FC633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Dunaharaszti Szivárvány Óvoda</w:t>
      </w:r>
    </w:p>
    <w:p w:rsidR="000E3C82" w:rsidRDefault="00FC633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2330 Dunaharaszti, Egry József utca 6.</w:t>
      </w:r>
    </w:p>
    <w:p w:rsidR="000E3C82" w:rsidRDefault="00FC6336">
      <w:pPr>
        <w:jc w:val="center"/>
      </w:pPr>
      <w:r>
        <w:rPr>
          <w:rFonts w:ascii="Monotype Corsiva" w:hAnsi="Monotype Corsiva"/>
          <w:sz w:val="32"/>
          <w:szCs w:val="32"/>
        </w:rPr>
        <w:t xml:space="preserve">E-mail: </w:t>
      </w:r>
      <w:hyperlink r:id="rId7" w:history="1">
        <w:r>
          <w:rPr>
            <w:rStyle w:val="Hiperhivatkozs"/>
            <w:rFonts w:ascii="Monotype Corsiva" w:hAnsi="Monotype Corsiva"/>
            <w:sz w:val="32"/>
            <w:szCs w:val="32"/>
          </w:rPr>
          <w:t>szivarvanyovi2330@gmail.com</w:t>
        </w:r>
      </w:hyperlink>
    </w:p>
    <w:p w:rsidR="000E3C82" w:rsidRDefault="00FC633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Jelentkezéseteket várja: Csapóné Nagy Klára óvodavezető</w:t>
      </w:r>
    </w:p>
    <w:p w:rsidR="000E3C82" w:rsidRDefault="00FC633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telefonon 06/70-491-2408 vagy személyesen az óvodában.</w:t>
      </w:r>
    </w:p>
    <w:p w:rsidR="000E3C82" w:rsidRDefault="000E3C82">
      <w:pPr>
        <w:jc w:val="center"/>
        <w:rPr>
          <w:rFonts w:ascii="Monotype Corsiva" w:hAnsi="Monotype Corsiva"/>
          <w:sz w:val="32"/>
          <w:szCs w:val="32"/>
        </w:rPr>
      </w:pPr>
    </w:p>
    <w:p w:rsidR="000E3C82" w:rsidRDefault="00FC6336">
      <w:pPr>
        <w:jc w:val="center"/>
      </w:pPr>
      <w:r>
        <w:rPr>
          <w:noProof/>
        </w:rPr>
        <w:drawing>
          <wp:inline distT="0" distB="0" distL="0" distR="0">
            <wp:extent cx="2231913" cy="1249875"/>
            <wp:effectExtent l="0" t="0" r="0" b="7425"/>
            <wp:docPr id="2" name="Kép 1" descr="KÃ©ptalÃ¡lat a kÃ¶vetkezÅre: âÃ³vodai kÃ©pek rajzokâ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913" cy="1249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3C82" w:rsidRDefault="000E3C82">
      <w:pPr>
        <w:jc w:val="center"/>
        <w:rPr>
          <w:rFonts w:ascii="Monotype Corsiva" w:hAnsi="Monotype Corsiva"/>
          <w:sz w:val="32"/>
          <w:szCs w:val="32"/>
        </w:rPr>
      </w:pPr>
    </w:p>
    <w:sectPr w:rsidR="000E3C82">
      <w:pgSz w:w="11906" w:h="16838"/>
      <w:pgMar w:top="0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36" w:rsidRDefault="00FC6336">
      <w:pPr>
        <w:spacing w:after="0" w:line="240" w:lineRule="auto"/>
      </w:pPr>
      <w:r>
        <w:separator/>
      </w:r>
    </w:p>
  </w:endnote>
  <w:endnote w:type="continuationSeparator" w:id="0">
    <w:p w:rsidR="00FC6336" w:rsidRDefault="00FC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36" w:rsidRDefault="00FC63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6336" w:rsidRDefault="00FC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3C82"/>
    <w:rsid w:val="000E3C82"/>
    <w:rsid w:val="009E7F57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619F-EBAC-4F6B-91B2-20E3A82B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styleId="Feloldatlanmegemlts">
    <w:name w:val="Unresolved Mention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zivarvanyovi233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Szivárvány</dc:creator>
  <dc:description/>
  <cp:lastModifiedBy>Szivárvány</cp:lastModifiedBy>
  <cp:revision>2</cp:revision>
  <cp:lastPrinted>2019-07-08T09:43:00Z</cp:lastPrinted>
  <dcterms:created xsi:type="dcterms:W3CDTF">2019-07-08T09:50:00Z</dcterms:created>
  <dcterms:modified xsi:type="dcterms:W3CDTF">2019-07-08T09:50:00Z</dcterms:modified>
</cp:coreProperties>
</file>